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6B" w:rsidRDefault="00AD026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35pt">
            <v:imagedata r:id="rId4" o:title=""/>
          </v:shape>
        </w:pict>
      </w:r>
    </w:p>
    <w:p w:rsidR="00AD026B" w:rsidRDefault="00AD026B"/>
    <w:p w:rsidR="00AD026B" w:rsidRDefault="00AD026B"/>
    <w:p w:rsidR="00AD026B" w:rsidRDefault="00AD026B">
      <w:r>
        <w:pict>
          <v:shape id="_x0000_i1026" type="#_x0000_t75" style="width:452.25pt;height:135pt">
            <v:imagedata r:id="rId5" o:title=""/>
          </v:shape>
        </w:pict>
      </w:r>
    </w:p>
    <w:p w:rsidR="00AD026B" w:rsidRDefault="00AD026B"/>
    <w:p w:rsidR="00AD026B" w:rsidRDefault="00AD026B"/>
    <w:p w:rsidR="00AD026B" w:rsidRDefault="00AD026B">
      <w:r>
        <w:pict>
          <v:shape id="_x0000_i1027" type="#_x0000_t75" style="width:450.75pt;height:151.5pt">
            <v:imagedata r:id="rId6" o:title=""/>
          </v:shape>
        </w:pict>
      </w:r>
    </w:p>
    <w:p w:rsidR="00AD026B" w:rsidRDefault="00AD026B"/>
    <w:p w:rsidR="00AD026B" w:rsidRDefault="00AD026B"/>
    <w:p w:rsidR="00AD026B" w:rsidRDefault="00AD026B">
      <w:r>
        <w:pict>
          <v:shape id="_x0000_i1028" type="#_x0000_t75" style="width:450.75pt;height:151.5pt">
            <v:imagedata r:id="rId7" o:title=""/>
          </v:shape>
        </w:pict>
      </w:r>
    </w:p>
    <w:sectPr w:rsidR="00AD026B" w:rsidSect="00AD02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099"/>
    <w:rsid w:val="000E0313"/>
    <w:rsid w:val="003F744A"/>
    <w:rsid w:val="00845DBA"/>
    <w:rsid w:val="00AD026B"/>
    <w:rsid w:val="00D9439F"/>
    <w:rsid w:val="00EA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</Words>
  <Characters>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Geldmeyer</dc:creator>
  <cp:keywords/>
  <dc:description/>
  <cp:lastModifiedBy>Geldmeyer</cp:lastModifiedBy>
  <cp:revision>2</cp:revision>
  <dcterms:created xsi:type="dcterms:W3CDTF">2018-07-30T09:03:00Z</dcterms:created>
  <dcterms:modified xsi:type="dcterms:W3CDTF">2018-07-30T09:03:00Z</dcterms:modified>
</cp:coreProperties>
</file>